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0" w:rsidRPr="002235E8" w:rsidRDefault="00535A50" w:rsidP="002E6250">
      <w:pPr>
        <w:tabs>
          <w:tab w:val="left" w:pos="7513"/>
        </w:tabs>
        <w:spacing w:line="620" w:lineRule="exact"/>
        <w:rPr>
          <w:rFonts w:ascii="黑体" w:eastAsia="黑体" w:hAnsi="黑体" w:cs="方正仿宋_GBK"/>
          <w:bCs/>
          <w:snapToGrid w:val="0"/>
          <w:sz w:val="32"/>
          <w:szCs w:val="32"/>
        </w:rPr>
      </w:pPr>
      <w:r w:rsidRPr="002235E8">
        <w:rPr>
          <w:rFonts w:ascii="黑体" w:eastAsia="黑体" w:hAnsi="黑体" w:cs="方正仿宋_GBK" w:hint="eastAsia"/>
          <w:bCs/>
          <w:snapToGrid w:val="0"/>
          <w:sz w:val="32"/>
          <w:szCs w:val="32"/>
        </w:rPr>
        <w:t>附件</w:t>
      </w:r>
      <w:r w:rsidRPr="002235E8">
        <w:rPr>
          <w:rFonts w:ascii="黑体" w:eastAsia="黑体" w:hAnsi="黑体" w:cs="方正仿宋_GBK"/>
          <w:bCs/>
          <w:snapToGrid w:val="0"/>
          <w:sz w:val="32"/>
          <w:szCs w:val="32"/>
        </w:rPr>
        <w:t>1</w:t>
      </w:r>
    </w:p>
    <w:p w:rsidR="00535A50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</w:p>
    <w:p w:rsidR="00535A50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  <w:r>
        <w:rPr>
          <w:rFonts w:ascii="方正小标宋简体" w:eastAsia="方正小标宋简体" w:hAnsi="宋体" w:cs="方正仿宋_GBK" w:hint="eastAsia"/>
          <w:bCs/>
          <w:snapToGrid w:val="0"/>
          <w:sz w:val="44"/>
          <w:szCs w:val="44"/>
        </w:rPr>
        <w:t>重大</w:t>
      </w:r>
      <w:r w:rsidRPr="00BA1335">
        <w:rPr>
          <w:rFonts w:ascii="方正小标宋简体" w:eastAsia="方正小标宋简体" w:hAnsi="宋体" w:cs="方正仿宋_GBK" w:hint="eastAsia"/>
          <w:bCs/>
          <w:snapToGrid w:val="0"/>
          <w:sz w:val="44"/>
          <w:szCs w:val="44"/>
        </w:rPr>
        <w:t>问题隐患清单</w:t>
      </w:r>
    </w:p>
    <w:p w:rsidR="00535A50" w:rsidRPr="00BA1335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</w:p>
    <w:p w:rsidR="00535A50" w:rsidRDefault="00535A50" w:rsidP="002E6250">
      <w:pPr>
        <w:adjustRightInd w:val="0"/>
        <w:snapToGrid w:val="0"/>
        <w:jc w:val="left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填报单位：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  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填报人：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填报时间：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年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月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日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2559"/>
        <w:gridCol w:w="1417"/>
        <w:gridCol w:w="1281"/>
        <w:gridCol w:w="1271"/>
        <w:gridCol w:w="1722"/>
      </w:tblGrid>
      <w:tr w:rsidR="00535A50" w:rsidRPr="008A60F0" w:rsidTr="005D2E04">
        <w:trPr>
          <w:trHeight w:val="750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问题隐患详情</w:t>
            </w: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责任</w:t>
            </w:r>
          </w:p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单位</w:t>
            </w: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责任人</w:t>
            </w: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整改</w:t>
            </w:r>
          </w:p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时限</w:t>
            </w: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整改进展</w:t>
            </w:r>
          </w:p>
        </w:tc>
      </w:tr>
      <w:tr w:rsidR="00535A50" w:rsidRPr="008A60F0" w:rsidTr="005D2E04">
        <w:trPr>
          <w:trHeight w:val="750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77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50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50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77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77"/>
          <w:jc w:val="center"/>
        </w:trPr>
        <w:tc>
          <w:tcPr>
            <w:tcW w:w="986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</w:tbl>
    <w:p w:rsidR="00535A50" w:rsidRDefault="00535A50" w:rsidP="005D2E04">
      <w:pPr>
        <w:adjustRightInd w:val="0"/>
        <w:snapToGrid w:val="0"/>
        <w:spacing w:line="400" w:lineRule="exact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说明：</w:t>
      </w: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1.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本表由各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县区</w:t>
      </w:r>
      <w:r w:rsidRPr="00A86496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（管理区、开发区）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、市专项整治各牵头部门按月</w:t>
      </w:r>
    </w:p>
    <w:p w:rsidR="00535A50" w:rsidRDefault="00535A50" w:rsidP="00A86496">
      <w:pPr>
        <w:adjustRightInd w:val="0"/>
        <w:snapToGrid w:val="0"/>
        <w:spacing w:line="400" w:lineRule="exact"/>
        <w:ind w:firstLineChars="400" w:firstLine="112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填写；</w:t>
      </w:r>
    </w:p>
    <w:p w:rsidR="00535A50" w:rsidRDefault="00535A50" w:rsidP="005D2E04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2.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重大问题隐患清单指重大问题和重大隐患，一般隐患由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各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县区</w:t>
      </w:r>
    </w:p>
    <w:p w:rsidR="00535A50" w:rsidRDefault="00535A50" w:rsidP="005D2E04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A86496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（管理区、开发区）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、市直有关部门自行建立台账；</w:t>
      </w:r>
    </w:p>
    <w:p w:rsidR="00535A50" w:rsidRDefault="00535A50" w:rsidP="005D2E04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3.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重大隐患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应当符合相关判断标准；</w:t>
      </w:r>
    </w:p>
    <w:p w:rsidR="00535A50" w:rsidRDefault="00535A50" w:rsidP="005D2E04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4</w:t>
      </w: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.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统计时间：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第一次（即本月）填报时间范围为专项整治开展以来</w:t>
      </w:r>
    </w:p>
    <w:p w:rsidR="00535A50" w:rsidRPr="002235E8" w:rsidRDefault="00535A50" w:rsidP="00246966">
      <w:pPr>
        <w:adjustRightInd w:val="0"/>
        <w:snapToGrid w:val="0"/>
        <w:spacing w:line="400" w:lineRule="exact"/>
        <w:ind w:firstLineChars="400" w:firstLine="112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至本月</w:t>
      </w: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25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日，以后每月填报时间为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上月</w:t>
      </w: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26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日至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本月</w:t>
      </w: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25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日。</w:t>
      </w: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Pr="002235E8" w:rsidRDefault="00535A50" w:rsidP="002E6250">
      <w:pPr>
        <w:adjustRightInd w:val="0"/>
        <w:snapToGrid w:val="0"/>
        <w:rPr>
          <w:rFonts w:ascii="黑体" w:eastAsia="黑体" w:hAnsi="黑体" w:cs="方正仿宋_GBK"/>
          <w:bCs/>
          <w:snapToGrid w:val="0"/>
          <w:sz w:val="32"/>
          <w:szCs w:val="32"/>
        </w:rPr>
      </w:pPr>
      <w:r w:rsidRPr="002235E8">
        <w:rPr>
          <w:rFonts w:ascii="黑体" w:eastAsia="黑体" w:hAnsi="黑体" w:cs="方正仿宋_GBK" w:hint="eastAsia"/>
          <w:bCs/>
          <w:snapToGrid w:val="0"/>
          <w:sz w:val="32"/>
          <w:szCs w:val="32"/>
        </w:rPr>
        <w:t>附件</w:t>
      </w:r>
      <w:r w:rsidRPr="002235E8">
        <w:rPr>
          <w:rFonts w:ascii="黑体" w:eastAsia="黑体" w:hAnsi="黑体" w:cs="方正仿宋_GBK"/>
          <w:bCs/>
          <w:snapToGrid w:val="0"/>
          <w:sz w:val="32"/>
          <w:szCs w:val="32"/>
        </w:rPr>
        <w:t>2</w:t>
      </w:r>
    </w:p>
    <w:p w:rsidR="00535A50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</w:p>
    <w:p w:rsidR="00535A50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  <w:r w:rsidRPr="00BA1335">
        <w:rPr>
          <w:rFonts w:ascii="方正小标宋简体" w:eastAsia="方正小标宋简体" w:hAnsi="宋体" w:cs="方正仿宋_GBK" w:hint="eastAsia"/>
          <w:bCs/>
          <w:snapToGrid w:val="0"/>
          <w:sz w:val="44"/>
          <w:szCs w:val="44"/>
        </w:rPr>
        <w:t>制度措施清单</w:t>
      </w:r>
    </w:p>
    <w:p w:rsidR="00535A50" w:rsidRPr="00BA1335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</w:p>
    <w:p w:rsidR="00535A50" w:rsidRDefault="00535A50" w:rsidP="002E6250">
      <w:pPr>
        <w:adjustRightInd w:val="0"/>
        <w:snapToGrid w:val="0"/>
        <w:jc w:val="left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填报单位：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填报人：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填报时间：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年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月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日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2465"/>
        <w:gridCol w:w="1855"/>
        <w:gridCol w:w="2324"/>
        <w:gridCol w:w="1557"/>
      </w:tblGrid>
      <w:tr w:rsidR="00535A50" w:rsidRPr="008A60F0" w:rsidTr="005D2E04">
        <w:trPr>
          <w:trHeight w:val="786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2465" w:type="dxa"/>
            <w:vAlign w:val="center"/>
          </w:tcPr>
          <w:p w:rsidR="00535A50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工作制度措施</w:t>
            </w:r>
          </w:p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文件名称及文号</w:t>
            </w: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出台时间</w:t>
            </w: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主要内容</w:t>
            </w: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落实情况</w:t>
            </w:r>
          </w:p>
        </w:tc>
      </w:tr>
      <w:tr w:rsidR="00535A50" w:rsidRPr="008A60F0" w:rsidTr="005D2E04">
        <w:trPr>
          <w:trHeight w:val="786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814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86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786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2235E8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814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5D2E04">
        <w:trPr>
          <w:trHeight w:val="814"/>
          <w:jc w:val="center"/>
        </w:trPr>
        <w:tc>
          <w:tcPr>
            <w:tcW w:w="93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35A50" w:rsidRPr="002235E8" w:rsidRDefault="00535A50" w:rsidP="005D2E04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</w:tbl>
    <w:p w:rsidR="00535A50" w:rsidRDefault="00535A50" w:rsidP="00A86496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说明：</w:t>
      </w: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1.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本表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由各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县区</w:t>
      </w:r>
      <w:r w:rsidRPr="00A86496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（管理区、开发区）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、市专项整治各牵头部门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填写；</w:t>
      </w:r>
    </w:p>
    <w:p w:rsidR="00535A50" w:rsidRDefault="00535A50" w:rsidP="00A86496">
      <w:pPr>
        <w:adjustRightInd w:val="0"/>
        <w:snapToGrid w:val="0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2.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统计范围：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专项整治开展以来累计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制定并出台的工作制度措施相</w:t>
      </w:r>
    </w:p>
    <w:p w:rsidR="00535A50" w:rsidRPr="002235E8" w:rsidRDefault="00535A50" w:rsidP="00A86496">
      <w:pPr>
        <w:adjustRightInd w:val="0"/>
        <w:snapToGrid w:val="0"/>
        <w:ind w:firstLineChars="400" w:firstLine="112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关文件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。</w:t>
      </w:r>
    </w:p>
    <w:p w:rsidR="00535A50" w:rsidRPr="002235E8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Pr="002235E8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rPr>
          <w:rFonts w:ascii="黑体" w:eastAsia="黑体" w:hAnsi="黑体" w:cs="方正仿宋_GBK"/>
          <w:bCs/>
          <w:snapToGrid w:val="0"/>
          <w:sz w:val="32"/>
          <w:szCs w:val="32"/>
        </w:rPr>
      </w:pPr>
      <w:r w:rsidRPr="002235E8">
        <w:rPr>
          <w:rFonts w:ascii="黑体" w:eastAsia="黑体" w:hAnsi="黑体" w:cs="方正仿宋_GBK" w:hint="eastAsia"/>
          <w:bCs/>
          <w:snapToGrid w:val="0"/>
          <w:sz w:val="32"/>
          <w:szCs w:val="32"/>
        </w:rPr>
        <w:t>附件</w:t>
      </w:r>
      <w:r w:rsidRPr="002235E8">
        <w:rPr>
          <w:rFonts w:ascii="黑体" w:eastAsia="黑体" w:hAnsi="黑体" w:cs="方正仿宋_GBK"/>
          <w:bCs/>
          <w:snapToGrid w:val="0"/>
          <w:sz w:val="32"/>
          <w:szCs w:val="32"/>
        </w:rPr>
        <w:t>3</w:t>
      </w:r>
    </w:p>
    <w:p w:rsidR="00535A50" w:rsidRPr="002235E8" w:rsidRDefault="00535A50" w:rsidP="002E6250">
      <w:pPr>
        <w:adjustRightInd w:val="0"/>
        <w:snapToGrid w:val="0"/>
        <w:jc w:val="center"/>
        <w:rPr>
          <w:rFonts w:ascii="黑体" w:eastAsia="黑体" w:hAnsi="黑体" w:cs="方正仿宋_GBK"/>
          <w:bCs/>
          <w:snapToGrid w:val="0"/>
          <w:sz w:val="32"/>
          <w:szCs w:val="32"/>
        </w:rPr>
      </w:pPr>
    </w:p>
    <w:p w:rsidR="00535A50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  <w:r>
        <w:rPr>
          <w:rFonts w:ascii="方正小标宋简体" w:eastAsia="方正小标宋简体" w:hAnsi="宋体" w:cs="方正仿宋_GBK" w:hint="eastAsia"/>
          <w:bCs/>
          <w:snapToGrid w:val="0"/>
          <w:sz w:val="44"/>
          <w:szCs w:val="44"/>
        </w:rPr>
        <w:t>重点任务</w:t>
      </w:r>
      <w:r w:rsidRPr="00BA1335">
        <w:rPr>
          <w:rFonts w:ascii="方正小标宋简体" w:eastAsia="方正小标宋简体" w:hAnsi="宋体" w:cs="方正仿宋_GBK" w:hint="eastAsia"/>
          <w:bCs/>
          <w:snapToGrid w:val="0"/>
          <w:sz w:val="44"/>
          <w:szCs w:val="44"/>
        </w:rPr>
        <w:t>清单</w:t>
      </w:r>
    </w:p>
    <w:p w:rsidR="00535A50" w:rsidRPr="00BA1335" w:rsidRDefault="00535A50" w:rsidP="002E6250">
      <w:pPr>
        <w:adjustRightInd w:val="0"/>
        <w:snapToGrid w:val="0"/>
        <w:jc w:val="center"/>
        <w:rPr>
          <w:rFonts w:ascii="方正小标宋简体" w:eastAsia="方正小标宋简体" w:hAnsi="宋体" w:cs="方正仿宋_GBK"/>
          <w:bCs/>
          <w:snapToGrid w:val="0"/>
          <w:sz w:val="44"/>
          <w:szCs w:val="44"/>
        </w:rPr>
      </w:pPr>
    </w:p>
    <w:p w:rsidR="00535A50" w:rsidRDefault="00535A50" w:rsidP="002E6250">
      <w:pPr>
        <w:adjustRightInd w:val="0"/>
        <w:snapToGrid w:val="0"/>
        <w:jc w:val="left"/>
        <w:rPr>
          <w:rFonts w:ascii="仿宋_GB2312" w:eastAsia="仿宋_GB2312" w:hAnsi="宋体" w:cs="方正仿宋_GBK"/>
          <w:bCs/>
          <w:snapToGrid w:val="0"/>
          <w:sz w:val="32"/>
          <w:szCs w:val="32"/>
        </w:rPr>
      </w:pP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填报单位：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 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填报人：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填报时间：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年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月</w:t>
      </w:r>
      <w:r>
        <w:rPr>
          <w:rFonts w:ascii="仿宋_GB2312" w:eastAsia="仿宋_GB2312" w:hAnsi="宋体" w:cs="方正仿宋_GBK"/>
          <w:bCs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宋体" w:cs="方正仿宋_GBK" w:hint="eastAsia"/>
          <w:bCs/>
          <w:snapToGrid w:val="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1749"/>
        <w:gridCol w:w="2969"/>
        <w:gridCol w:w="1886"/>
        <w:gridCol w:w="1507"/>
      </w:tblGrid>
      <w:tr w:rsidR="00535A50" w:rsidRPr="008A60F0" w:rsidTr="00204E70">
        <w:trPr>
          <w:trHeight w:val="786"/>
        </w:trPr>
        <w:tc>
          <w:tcPr>
            <w:tcW w:w="1264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2672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所属专题或专项</w:t>
            </w:r>
          </w:p>
        </w:tc>
        <w:tc>
          <w:tcPr>
            <w:tcW w:w="4819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专项整治</w:t>
            </w:r>
          </w:p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重点任务内容</w:t>
            </w:r>
          </w:p>
        </w:tc>
        <w:tc>
          <w:tcPr>
            <w:tcW w:w="2913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落实措施</w:t>
            </w:r>
          </w:p>
        </w:tc>
        <w:tc>
          <w:tcPr>
            <w:tcW w:w="2245" w:type="dxa"/>
            <w:vAlign w:val="center"/>
          </w:tcPr>
          <w:p w:rsidR="00535A50" w:rsidRPr="002235E8" w:rsidRDefault="00535A50" w:rsidP="00204E7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bCs/>
                <w:snapToGrid w:val="0"/>
                <w:sz w:val="32"/>
                <w:szCs w:val="32"/>
              </w:rPr>
            </w:pPr>
            <w:r w:rsidRPr="002235E8">
              <w:rPr>
                <w:rFonts w:ascii="黑体" w:eastAsia="黑体" w:hAnsi="黑体" w:cs="方正仿宋_GBK" w:hint="eastAsia"/>
                <w:bCs/>
                <w:snapToGrid w:val="0"/>
                <w:sz w:val="32"/>
                <w:szCs w:val="32"/>
              </w:rPr>
              <w:t>完成时限</w:t>
            </w:r>
          </w:p>
        </w:tc>
      </w:tr>
      <w:tr w:rsidR="00535A50" w:rsidRPr="008A60F0" w:rsidTr="00204E70">
        <w:trPr>
          <w:trHeight w:val="786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8A60F0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204E70">
        <w:trPr>
          <w:trHeight w:val="814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8A60F0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204E70">
        <w:trPr>
          <w:trHeight w:val="786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8A60F0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204E70">
        <w:trPr>
          <w:trHeight w:val="786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  <w:r w:rsidRPr="008A60F0"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204E70">
        <w:trPr>
          <w:trHeight w:val="814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  <w:tr w:rsidR="00535A50" w:rsidRPr="008A60F0" w:rsidTr="00204E70">
        <w:trPr>
          <w:trHeight w:val="814"/>
        </w:trPr>
        <w:tc>
          <w:tcPr>
            <w:tcW w:w="1264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35A50" w:rsidRPr="008A60F0" w:rsidRDefault="00535A50" w:rsidP="00204E70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/>
                <w:bCs/>
                <w:snapToGrid w:val="0"/>
                <w:sz w:val="28"/>
                <w:szCs w:val="28"/>
              </w:rPr>
            </w:pPr>
          </w:p>
        </w:tc>
      </w:tr>
    </w:tbl>
    <w:p w:rsidR="00535A50" w:rsidRDefault="00535A50" w:rsidP="00A86496">
      <w:pPr>
        <w:adjustRightInd w:val="0"/>
        <w:snapToGrid w:val="0"/>
        <w:spacing w:line="400" w:lineRule="exact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8A60F0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说明：</w:t>
      </w:r>
      <w:r w:rsidRPr="002235E8">
        <w:rPr>
          <w:rFonts w:ascii="仿宋_GB2312" w:eastAsia="仿宋_GB2312" w:hAnsi="宋体" w:cs="方正仿宋_GBK"/>
          <w:bCs/>
          <w:snapToGrid w:val="0"/>
          <w:sz w:val="28"/>
          <w:szCs w:val="28"/>
        </w:rPr>
        <w:t>1.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本表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由各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县区</w:t>
      </w:r>
      <w:r w:rsidRPr="00A86496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（管理区、开发区）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、市专项整治各牵头部门</w:t>
      </w:r>
      <w:r w:rsidRPr="002235E8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填写；</w:t>
      </w:r>
    </w:p>
    <w:p w:rsidR="00535A50" w:rsidRDefault="00535A50" w:rsidP="00A86496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 w:rsidRPr="008A60F0">
        <w:rPr>
          <w:rFonts w:ascii="仿宋_GB2312" w:eastAsia="仿宋_GB2312" w:hAnsi="宋体" w:cs="方正仿宋_GBK"/>
          <w:bCs/>
          <w:snapToGrid w:val="0"/>
          <w:sz w:val="28"/>
          <w:szCs w:val="28"/>
        </w:rPr>
        <w:t>2.</w:t>
      </w:r>
      <w:r w:rsidRPr="008A60F0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填写内容为下月计划开展的重点任务；</w:t>
      </w:r>
    </w:p>
    <w:p w:rsidR="00535A50" w:rsidRDefault="00535A50" w:rsidP="002B66A1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 w:cs="方正仿宋_GBK"/>
          <w:bCs/>
          <w:snapToGrid w:val="0"/>
          <w:sz w:val="28"/>
          <w:szCs w:val="28"/>
        </w:rPr>
      </w:pPr>
      <w:r>
        <w:rPr>
          <w:rFonts w:ascii="仿宋_GB2312" w:eastAsia="仿宋_GB2312" w:hAnsi="宋体" w:cs="方正仿宋_GBK"/>
          <w:bCs/>
          <w:snapToGrid w:val="0"/>
          <w:sz w:val="28"/>
          <w:szCs w:val="28"/>
        </w:rPr>
        <w:t>3.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各县区</w:t>
      </w:r>
      <w:r w:rsidRPr="00A86496"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（管理区、开发区）</w:t>
      </w: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填报要实现本辖区专项实施方案中所</w:t>
      </w:r>
    </w:p>
    <w:p w:rsidR="00535A50" w:rsidRPr="00FC0ABD" w:rsidRDefault="00535A50" w:rsidP="00D02EAB">
      <w:pPr>
        <w:adjustRightInd w:val="0"/>
        <w:snapToGrid w:val="0"/>
        <w:spacing w:line="400" w:lineRule="exact"/>
        <w:ind w:firstLineChars="300" w:firstLine="840"/>
        <w:rPr>
          <w:kern w:val="0"/>
        </w:rPr>
      </w:pPr>
      <w:r>
        <w:rPr>
          <w:rFonts w:ascii="仿宋_GB2312" w:eastAsia="仿宋_GB2312" w:hAnsi="宋体" w:cs="方正仿宋_GBK" w:hint="eastAsia"/>
          <w:bCs/>
          <w:snapToGrid w:val="0"/>
          <w:sz w:val="28"/>
          <w:szCs w:val="28"/>
        </w:rPr>
        <w:t>列专题或专项内容全覆盖。</w:t>
      </w:r>
    </w:p>
    <w:sectPr w:rsidR="00535A50" w:rsidRPr="00FC0ABD" w:rsidSect="00D02EAB">
      <w:footerReference w:type="even" r:id="rId7"/>
      <w:footerReference w:type="default" r:id="rId8"/>
      <w:pgSz w:w="11906" w:h="16838"/>
      <w:pgMar w:top="1985" w:right="1531" w:bottom="1701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50" w:rsidRDefault="00535A50" w:rsidP="000A257C">
      <w:r>
        <w:separator/>
      </w:r>
    </w:p>
  </w:endnote>
  <w:endnote w:type="continuationSeparator" w:id="0">
    <w:p w:rsidR="00535A50" w:rsidRDefault="00535A50" w:rsidP="000A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50" w:rsidRDefault="00535A50">
    <w:pPr>
      <w:pStyle w:val="Footer"/>
    </w:pPr>
    <w:r w:rsidRPr="00DD7F80">
      <w:rPr>
        <w:rFonts w:ascii="宋体" w:hAnsi="宋体"/>
        <w:sz w:val="28"/>
        <w:szCs w:val="28"/>
      </w:rPr>
      <w:fldChar w:fldCharType="begin"/>
    </w:r>
    <w:r w:rsidRPr="00DD7F80">
      <w:rPr>
        <w:rFonts w:ascii="宋体" w:hAnsi="宋体"/>
        <w:sz w:val="28"/>
        <w:szCs w:val="28"/>
      </w:rPr>
      <w:instrText>PAGE   \* MERGEFORMAT</w:instrText>
    </w:r>
    <w:r w:rsidRPr="00DD7F80">
      <w:rPr>
        <w:rFonts w:ascii="宋体" w:hAnsi="宋体"/>
        <w:sz w:val="28"/>
        <w:szCs w:val="28"/>
      </w:rPr>
      <w:fldChar w:fldCharType="separate"/>
    </w:r>
    <w:r w:rsidRPr="0024696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D7F80">
      <w:rPr>
        <w:rFonts w:ascii="宋体" w:hAnsi="宋体"/>
        <w:sz w:val="28"/>
        <w:szCs w:val="28"/>
      </w:rPr>
      <w:fldChar w:fldCharType="end"/>
    </w:r>
  </w:p>
  <w:p w:rsidR="00535A50" w:rsidRDefault="00535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50" w:rsidRPr="00DD7F80" w:rsidRDefault="00535A50">
    <w:pPr>
      <w:pStyle w:val="Footer"/>
      <w:jc w:val="right"/>
      <w:rPr>
        <w:rFonts w:ascii="宋体"/>
        <w:sz w:val="28"/>
        <w:szCs w:val="28"/>
      </w:rPr>
    </w:pPr>
    <w:r w:rsidRPr="00DD7F80">
      <w:rPr>
        <w:rFonts w:ascii="宋体" w:hAnsi="宋体"/>
        <w:sz w:val="28"/>
        <w:szCs w:val="28"/>
      </w:rPr>
      <w:fldChar w:fldCharType="begin"/>
    </w:r>
    <w:r w:rsidRPr="00DD7F80">
      <w:rPr>
        <w:rFonts w:ascii="宋体" w:hAnsi="宋体"/>
        <w:sz w:val="28"/>
        <w:szCs w:val="28"/>
      </w:rPr>
      <w:instrText>PAGE   \* MERGEFORMAT</w:instrText>
    </w:r>
    <w:r w:rsidRPr="00DD7F80">
      <w:rPr>
        <w:rFonts w:ascii="宋体" w:hAnsi="宋体"/>
        <w:sz w:val="28"/>
        <w:szCs w:val="28"/>
      </w:rPr>
      <w:fldChar w:fldCharType="separate"/>
    </w:r>
    <w:r w:rsidRPr="0024696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D7F80">
      <w:rPr>
        <w:rFonts w:ascii="宋体" w:hAnsi="宋体"/>
        <w:sz w:val="28"/>
        <w:szCs w:val="28"/>
      </w:rPr>
      <w:fldChar w:fldCharType="end"/>
    </w:r>
  </w:p>
  <w:p w:rsidR="00535A50" w:rsidRDefault="00535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50" w:rsidRDefault="00535A50" w:rsidP="000A257C">
      <w:r>
        <w:separator/>
      </w:r>
    </w:p>
  </w:footnote>
  <w:footnote w:type="continuationSeparator" w:id="0">
    <w:p w:rsidR="00535A50" w:rsidRDefault="00535A50" w:rsidP="000A2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0AD"/>
    <w:multiLevelType w:val="multilevel"/>
    <w:tmpl w:val="252250AD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212822"/>
    <w:multiLevelType w:val="multilevel"/>
    <w:tmpl w:val="46212822"/>
    <w:lvl w:ilvl="0">
      <w:start w:val="1"/>
      <w:numFmt w:val="japaneseCounting"/>
      <w:lvlText w:val="%1、"/>
      <w:lvlJc w:val="left"/>
      <w:pPr>
        <w:ind w:left="1360" w:hanging="72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41438CB"/>
    <w:multiLevelType w:val="hybridMultilevel"/>
    <w:tmpl w:val="3A5E9746"/>
    <w:lvl w:ilvl="0" w:tplc="C1B01C68">
      <w:start w:val="1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56AD663E"/>
    <w:multiLevelType w:val="singleLevel"/>
    <w:tmpl w:val="56AD663E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6ADC785"/>
    <w:multiLevelType w:val="singleLevel"/>
    <w:tmpl w:val="56ADC785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744F159"/>
    <w:multiLevelType w:val="multilevel"/>
    <w:tmpl w:val="5744F159"/>
    <w:lvl w:ilvl="0">
      <w:start w:val="4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744F164"/>
    <w:multiLevelType w:val="multilevel"/>
    <w:tmpl w:val="5744F164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770E85E"/>
    <w:multiLevelType w:val="singleLevel"/>
    <w:tmpl w:val="5770E85E"/>
    <w:lvl w:ilvl="0">
      <w:start w:val="6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5844E9C7"/>
    <w:multiLevelType w:val="singleLevel"/>
    <w:tmpl w:val="5844E9C7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9">
    <w:nsid w:val="58ACFCDF"/>
    <w:multiLevelType w:val="singleLevel"/>
    <w:tmpl w:val="58ACFCD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8C26BE6"/>
    <w:multiLevelType w:val="singleLevel"/>
    <w:tmpl w:val="58C26BE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91D19EE"/>
    <w:multiLevelType w:val="singleLevel"/>
    <w:tmpl w:val="591D19E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59FB2B8E"/>
    <w:multiLevelType w:val="hybridMultilevel"/>
    <w:tmpl w:val="E2DC93C0"/>
    <w:lvl w:ilvl="0" w:tplc="3B0CB66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  <w:lvlOverride w:ilvl="0">
      <w:startOverride w:val="4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7C"/>
    <w:rsid w:val="000004BA"/>
    <w:rsid w:val="00012960"/>
    <w:rsid w:val="00030FA9"/>
    <w:rsid w:val="000348D0"/>
    <w:rsid w:val="000429A4"/>
    <w:rsid w:val="000439D4"/>
    <w:rsid w:val="0005518F"/>
    <w:rsid w:val="00057187"/>
    <w:rsid w:val="0005737D"/>
    <w:rsid w:val="00065313"/>
    <w:rsid w:val="00072DDC"/>
    <w:rsid w:val="000A257C"/>
    <w:rsid w:val="000B56CF"/>
    <w:rsid w:val="000B769C"/>
    <w:rsid w:val="000C4B25"/>
    <w:rsid w:val="000C6108"/>
    <w:rsid w:val="000D1CC4"/>
    <w:rsid w:val="000E63F3"/>
    <w:rsid w:val="000E7332"/>
    <w:rsid w:val="0012077A"/>
    <w:rsid w:val="0012410D"/>
    <w:rsid w:val="00127EDC"/>
    <w:rsid w:val="0013066A"/>
    <w:rsid w:val="001478D0"/>
    <w:rsid w:val="00157481"/>
    <w:rsid w:val="001662B5"/>
    <w:rsid w:val="00181095"/>
    <w:rsid w:val="00183D07"/>
    <w:rsid w:val="00190626"/>
    <w:rsid w:val="00196FFD"/>
    <w:rsid w:val="001B2506"/>
    <w:rsid w:val="001B5835"/>
    <w:rsid w:val="001B7111"/>
    <w:rsid w:val="001C317D"/>
    <w:rsid w:val="001C516D"/>
    <w:rsid w:val="001D1778"/>
    <w:rsid w:val="001D40CF"/>
    <w:rsid w:val="001D519E"/>
    <w:rsid w:val="001E25A6"/>
    <w:rsid w:val="001F5FC9"/>
    <w:rsid w:val="00204E70"/>
    <w:rsid w:val="0021236D"/>
    <w:rsid w:val="00214618"/>
    <w:rsid w:val="00215D97"/>
    <w:rsid w:val="00217292"/>
    <w:rsid w:val="00220FBF"/>
    <w:rsid w:val="0022105E"/>
    <w:rsid w:val="002235E8"/>
    <w:rsid w:val="002249C1"/>
    <w:rsid w:val="00233B8B"/>
    <w:rsid w:val="00240217"/>
    <w:rsid w:val="002462D6"/>
    <w:rsid w:val="00246966"/>
    <w:rsid w:val="002470BD"/>
    <w:rsid w:val="00247809"/>
    <w:rsid w:val="00252CE6"/>
    <w:rsid w:val="00264201"/>
    <w:rsid w:val="00273648"/>
    <w:rsid w:val="00273DFA"/>
    <w:rsid w:val="0027547D"/>
    <w:rsid w:val="00275D44"/>
    <w:rsid w:val="0029581A"/>
    <w:rsid w:val="002A4E5D"/>
    <w:rsid w:val="002B33CD"/>
    <w:rsid w:val="002B3EF9"/>
    <w:rsid w:val="002B66A1"/>
    <w:rsid w:val="002C3334"/>
    <w:rsid w:val="002C6296"/>
    <w:rsid w:val="002D4A8D"/>
    <w:rsid w:val="002E6250"/>
    <w:rsid w:val="002E72E4"/>
    <w:rsid w:val="002F287B"/>
    <w:rsid w:val="002F48D9"/>
    <w:rsid w:val="002F63C7"/>
    <w:rsid w:val="00301A13"/>
    <w:rsid w:val="00306A8A"/>
    <w:rsid w:val="00307C89"/>
    <w:rsid w:val="0031533D"/>
    <w:rsid w:val="00322256"/>
    <w:rsid w:val="003228B8"/>
    <w:rsid w:val="00322F51"/>
    <w:rsid w:val="00324237"/>
    <w:rsid w:val="0032631F"/>
    <w:rsid w:val="00335867"/>
    <w:rsid w:val="00343A39"/>
    <w:rsid w:val="003467F3"/>
    <w:rsid w:val="00354917"/>
    <w:rsid w:val="00357C67"/>
    <w:rsid w:val="003727C3"/>
    <w:rsid w:val="0037303A"/>
    <w:rsid w:val="003819E6"/>
    <w:rsid w:val="00386CFD"/>
    <w:rsid w:val="003912BD"/>
    <w:rsid w:val="00393011"/>
    <w:rsid w:val="00395F67"/>
    <w:rsid w:val="003B4A60"/>
    <w:rsid w:val="003C1F51"/>
    <w:rsid w:val="003C4A7E"/>
    <w:rsid w:val="003E0CD4"/>
    <w:rsid w:val="003E28D5"/>
    <w:rsid w:val="003E29CA"/>
    <w:rsid w:val="003F0D72"/>
    <w:rsid w:val="003F5FF4"/>
    <w:rsid w:val="003F779D"/>
    <w:rsid w:val="004005F4"/>
    <w:rsid w:val="00406FD2"/>
    <w:rsid w:val="004151C9"/>
    <w:rsid w:val="00417875"/>
    <w:rsid w:val="00432795"/>
    <w:rsid w:val="004407F5"/>
    <w:rsid w:val="00440B40"/>
    <w:rsid w:val="0044774C"/>
    <w:rsid w:val="004679AE"/>
    <w:rsid w:val="00472FE9"/>
    <w:rsid w:val="00490712"/>
    <w:rsid w:val="004B5EAB"/>
    <w:rsid w:val="004C0B3B"/>
    <w:rsid w:val="004D6A39"/>
    <w:rsid w:val="0050386D"/>
    <w:rsid w:val="00535A50"/>
    <w:rsid w:val="00536EC3"/>
    <w:rsid w:val="00540803"/>
    <w:rsid w:val="00540BC6"/>
    <w:rsid w:val="0054466C"/>
    <w:rsid w:val="00545057"/>
    <w:rsid w:val="00550E73"/>
    <w:rsid w:val="0055233F"/>
    <w:rsid w:val="005546E8"/>
    <w:rsid w:val="00563EFF"/>
    <w:rsid w:val="0056752E"/>
    <w:rsid w:val="00584183"/>
    <w:rsid w:val="00595E78"/>
    <w:rsid w:val="005B0C11"/>
    <w:rsid w:val="005B22EE"/>
    <w:rsid w:val="005B7801"/>
    <w:rsid w:val="005C0118"/>
    <w:rsid w:val="005C79F2"/>
    <w:rsid w:val="005D0705"/>
    <w:rsid w:val="005D2E04"/>
    <w:rsid w:val="005D48A9"/>
    <w:rsid w:val="005D5754"/>
    <w:rsid w:val="005E5024"/>
    <w:rsid w:val="005F5724"/>
    <w:rsid w:val="005F7C4A"/>
    <w:rsid w:val="00600A20"/>
    <w:rsid w:val="00600B77"/>
    <w:rsid w:val="006018B0"/>
    <w:rsid w:val="0064281A"/>
    <w:rsid w:val="00645C4C"/>
    <w:rsid w:val="006552D4"/>
    <w:rsid w:val="006573EA"/>
    <w:rsid w:val="00661B84"/>
    <w:rsid w:val="00667651"/>
    <w:rsid w:val="0067138B"/>
    <w:rsid w:val="00692D35"/>
    <w:rsid w:val="00692FC5"/>
    <w:rsid w:val="00695A69"/>
    <w:rsid w:val="006A072E"/>
    <w:rsid w:val="006A5E97"/>
    <w:rsid w:val="006B4049"/>
    <w:rsid w:val="006B4CE1"/>
    <w:rsid w:val="006B5792"/>
    <w:rsid w:val="006C4B87"/>
    <w:rsid w:val="006C5D06"/>
    <w:rsid w:val="006D5ABB"/>
    <w:rsid w:val="006E6DCB"/>
    <w:rsid w:val="006F188B"/>
    <w:rsid w:val="006F3B13"/>
    <w:rsid w:val="0070042C"/>
    <w:rsid w:val="007014B5"/>
    <w:rsid w:val="00701F33"/>
    <w:rsid w:val="00703497"/>
    <w:rsid w:val="0071124A"/>
    <w:rsid w:val="007137FE"/>
    <w:rsid w:val="007153CE"/>
    <w:rsid w:val="00715FFC"/>
    <w:rsid w:val="007225AA"/>
    <w:rsid w:val="00727A5C"/>
    <w:rsid w:val="00727E92"/>
    <w:rsid w:val="00737E8F"/>
    <w:rsid w:val="00743E96"/>
    <w:rsid w:val="00750673"/>
    <w:rsid w:val="0077142E"/>
    <w:rsid w:val="007769F0"/>
    <w:rsid w:val="007962E5"/>
    <w:rsid w:val="00796FEB"/>
    <w:rsid w:val="007A51D7"/>
    <w:rsid w:val="007A73C2"/>
    <w:rsid w:val="007C300E"/>
    <w:rsid w:val="007C69F8"/>
    <w:rsid w:val="007D511B"/>
    <w:rsid w:val="007D6953"/>
    <w:rsid w:val="007E5C83"/>
    <w:rsid w:val="0080256C"/>
    <w:rsid w:val="00805FB0"/>
    <w:rsid w:val="0081215C"/>
    <w:rsid w:val="00831862"/>
    <w:rsid w:val="00833B59"/>
    <w:rsid w:val="00836995"/>
    <w:rsid w:val="00841A50"/>
    <w:rsid w:val="0084348A"/>
    <w:rsid w:val="00845E6B"/>
    <w:rsid w:val="0084716C"/>
    <w:rsid w:val="00856A86"/>
    <w:rsid w:val="0087333B"/>
    <w:rsid w:val="0087356B"/>
    <w:rsid w:val="0087607F"/>
    <w:rsid w:val="00881751"/>
    <w:rsid w:val="00895068"/>
    <w:rsid w:val="008A2EA3"/>
    <w:rsid w:val="008A4972"/>
    <w:rsid w:val="008A60F0"/>
    <w:rsid w:val="008A63E5"/>
    <w:rsid w:val="008B5BB2"/>
    <w:rsid w:val="008C1519"/>
    <w:rsid w:val="008C25D1"/>
    <w:rsid w:val="008E1FD0"/>
    <w:rsid w:val="008E39EC"/>
    <w:rsid w:val="008E51BE"/>
    <w:rsid w:val="008F24C9"/>
    <w:rsid w:val="008F3208"/>
    <w:rsid w:val="008F4E67"/>
    <w:rsid w:val="00920314"/>
    <w:rsid w:val="00925CAF"/>
    <w:rsid w:val="00927F9A"/>
    <w:rsid w:val="00937AF2"/>
    <w:rsid w:val="00943CE9"/>
    <w:rsid w:val="00964FFF"/>
    <w:rsid w:val="009745A5"/>
    <w:rsid w:val="00977CAC"/>
    <w:rsid w:val="009A22D2"/>
    <w:rsid w:val="009D056B"/>
    <w:rsid w:val="009D0A65"/>
    <w:rsid w:val="009D5183"/>
    <w:rsid w:val="009E0701"/>
    <w:rsid w:val="009E3A37"/>
    <w:rsid w:val="00A06BE0"/>
    <w:rsid w:val="00A1208F"/>
    <w:rsid w:val="00A150CE"/>
    <w:rsid w:val="00A2765F"/>
    <w:rsid w:val="00A27768"/>
    <w:rsid w:val="00A45296"/>
    <w:rsid w:val="00A502D7"/>
    <w:rsid w:val="00A50776"/>
    <w:rsid w:val="00A51122"/>
    <w:rsid w:val="00A5698F"/>
    <w:rsid w:val="00A614B0"/>
    <w:rsid w:val="00A642A4"/>
    <w:rsid w:val="00A70E43"/>
    <w:rsid w:val="00A751E5"/>
    <w:rsid w:val="00A848A9"/>
    <w:rsid w:val="00A86496"/>
    <w:rsid w:val="00A874FB"/>
    <w:rsid w:val="00A87D2B"/>
    <w:rsid w:val="00AA2A75"/>
    <w:rsid w:val="00AB4F00"/>
    <w:rsid w:val="00AC3A9D"/>
    <w:rsid w:val="00AC3D7C"/>
    <w:rsid w:val="00AD0ABB"/>
    <w:rsid w:val="00B17575"/>
    <w:rsid w:val="00B212EC"/>
    <w:rsid w:val="00B256C4"/>
    <w:rsid w:val="00B27F83"/>
    <w:rsid w:val="00B348E3"/>
    <w:rsid w:val="00B35FAC"/>
    <w:rsid w:val="00B3754D"/>
    <w:rsid w:val="00B61610"/>
    <w:rsid w:val="00B65D7A"/>
    <w:rsid w:val="00B83F44"/>
    <w:rsid w:val="00B8591C"/>
    <w:rsid w:val="00B931E1"/>
    <w:rsid w:val="00B9402B"/>
    <w:rsid w:val="00B941C4"/>
    <w:rsid w:val="00B94623"/>
    <w:rsid w:val="00B946C3"/>
    <w:rsid w:val="00B9558F"/>
    <w:rsid w:val="00BA1335"/>
    <w:rsid w:val="00BA400E"/>
    <w:rsid w:val="00BA6174"/>
    <w:rsid w:val="00BC79FE"/>
    <w:rsid w:val="00BD4D86"/>
    <w:rsid w:val="00BE4636"/>
    <w:rsid w:val="00BE6942"/>
    <w:rsid w:val="00BF0E6F"/>
    <w:rsid w:val="00BF2BCE"/>
    <w:rsid w:val="00BF6182"/>
    <w:rsid w:val="00C036A3"/>
    <w:rsid w:val="00C043A2"/>
    <w:rsid w:val="00C05808"/>
    <w:rsid w:val="00C10050"/>
    <w:rsid w:val="00C20984"/>
    <w:rsid w:val="00C22285"/>
    <w:rsid w:val="00C2231D"/>
    <w:rsid w:val="00C251ED"/>
    <w:rsid w:val="00C313F8"/>
    <w:rsid w:val="00C35D9B"/>
    <w:rsid w:val="00C35EB4"/>
    <w:rsid w:val="00C40CB2"/>
    <w:rsid w:val="00C5610A"/>
    <w:rsid w:val="00C57FA6"/>
    <w:rsid w:val="00C615C4"/>
    <w:rsid w:val="00C66F50"/>
    <w:rsid w:val="00C74A3F"/>
    <w:rsid w:val="00C948AC"/>
    <w:rsid w:val="00C964D6"/>
    <w:rsid w:val="00CA65F2"/>
    <w:rsid w:val="00CB2E13"/>
    <w:rsid w:val="00CC4B01"/>
    <w:rsid w:val="00CD4102"/>
    <w:rsid w:val="00CD532B"/>
    <w:rsid w:val="00D02EAB"/>
    <w:rsid w:val="00D06384"/>
    <w:rsid w:val="00D07143"/>
    <w:rsid w:val="00D117D9"/>
    <w:rsid w:val="00D1318F"/>
    <w:rsid w:val="00D16F6A"/>
    <w:rsid w:val="00D32338"/>
    <w:rsid w:val="00D42B5C"/>
    <w:rsid w:val="00D6735D"/>
    <w:rsid w:val="00D705D4"/>
    <w:rsid w:val="00D707C4"/>
    <w:rsid w:val="00D75C20"/>
    <w:rsid w:val="00D7628B"/>
    <w:rsid w:val="00D812E2"/>
    <w:rsid w:val="00D8584C"/>
    <w:rsid w:val="00D90F8F"/>
    <w:rsid w:val="00D924F9"/>
    <w:rsid w:val="00D978F7"/>
    <w:rsid w:val="00DA1EAB"/>
    <w:rsid w:val="00DA2E4C"/>
    <w:rsid w:val="00DA630F"/>
    <w:rsid w:val="00DA6951"/>
    <w:rsid w:val="00DB3EF5"/>
    <w:rsid w:val="00DB468C"/>
    <w:rsid w:val="00DC144B"/>
    <w:rsid w:val="00DC2F7B"/>
    <w:rsid w:val="00DC4BF2"/>
    <w:rsid w:val="00DD7F80"/>
    <w:rsid w:val="00DE0DB7"/>
    <w:rsid w:val="00DF76C3"/>
    <w:rsid w:val="00E0634C"/>
    <w:rsid w:val="00E06DA4"/>
    <w:rsid w:val="00E122BE"/>
    <w:rsid w:val="00E21613"/>
    <w:rsid w:val="00E325D6"/>
    <w:rsid w:val="00E32723"/>
    <w:rsid w:val="00E44751"/>
    <w:rsid w:val="00E471F6"/>
    <w:rsid w:val="00E640A2"/>
    <w:rsid w:val="00E76926"/>
    <w:rsid w:val="00E87253"/>
    <w:rsid w:val="00E9098C"/>
    <w:rsid w:val="00EA5C25"/>
    <w:rsid w:val="00EB67D8"/>
    <w:rsid w:val="00EC35B2"/>
    <w:rsid w:val="00EC3C03"/>
    <w:rsid w:val="00EE3CB6"/>
    <w:rsid w:val="00F02973"/>
    <w:rsid w:val="00F1200F"/>
    <w:rsid w:val="00F12A6D"/>
    <w:rsid w:val="00F17392"/>
    <w:rsid w:val="00F27943"/>
    <w:rsid w:val="00F329EF"/>
    <w:rsid w:val="00F37AAD"/>
    <w:rsid w:val="00F437FF"/>
    <w:rsid w:val="00F56032"/>
    <w:rsid w:val="00F571E0"/>
    <w:rsid w:val="00F67004"/>
    <w:rsid w:val="00F672AD"/>
    <w:rsid w:val="00F87F37"/>
    <w:rsid w:val="00FA2C50"/>
    <w:rsid w:val="00FC0ABD"/>
    <w:rsid w:val="00FC3056"/>
    <w:rsid w:val="00FE6BA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6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87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875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6A072E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7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25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257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A257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12410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2410D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450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3F5F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11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122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6B4CE1"/>
    <w:pPr>
      <w:widowControl w:val="0"/>
      <w:jc w:val="both"/>
    </w:pPr>
    <w:rPr>
      <w:szCs w:val="21"/>
    </w:rPr>
  </w:style>
  <w:style w:type="paragraph" w:styleId="ListParagraph">
    <w:name w:val="List Paragraph"/>
    <w:basedOn w:val="Normal"/>
    <w:uiPriority w:val="99"/>
    <w:qFormat/>
    <w:rsid w:val="002E72E4"/>
    <w:pPr>
      <w:ind w:firstLineChars="200" w:firstLine="420"/>
    </w:pPr>
    <w:rPr>
      <w:rFonts w:ascii="Calibri" w:hAnsi="Calibri"/>
      <w:szCs w:val="22"/>
    </w:rPr>
  </w:style>
  <w:style w:type="character" w:styleId="Strong">
    <w:name w:val="Strong"/>
    <w:basedOn w:val="DefaultParagraphFont"/>
    <w:uiPriority w:val="99"/>
    <w:qFormat/>
    <w:rsid w:val="002E72E4"/>
    <w:rPr>
      <w:rFonts w:cs="Times New Roman"/>
      <w:b/>
    </w:rPr>
  </w:style>
  <w:style w:type="paragraph" w:customStyle="1" w:styleId="p0">
    <w:name w:val="p0"/>
    <w:basedOn w:val="Normal"/>
    <w:uiPriority w:val="99"/>
    <w:rsid w:val="000E63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Normal"/>
    <w:uiPriority w:val="99"/>
    <w:rsid w:val="002462D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C3A9D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3A9D"/>
    <w:rPr>
      <w:rFonts w:ascii="宋体" w:eastAsia="宋体" w:hAnsi="Courier New" w:cs="Courier New"/>
      <w:sz w:val="21"/>
      <w:szCs w:val="21"/>
    </w:rPr>
  </w:style>
  <w:style w:type="character" w:customStyle="1" w:styleId="BodyTextIndentChar">
    <w:name w:val="Body Text Indent Char"/>
    <w:uiPriority w:val="99"/>
    <w:locked/>
    <w:rsid w:val="00E0634C"/>
    <w:rPr>
      <w:rFonts w:eastAsia="宋体"/>
    </w:rPr>
  </w:style>
  <w:style w:type="paragraph" w:styleId="BodyTextIndent">
    <w:name w:val="Body Text Indent"/>
    <w:basedOn w:val="Normal"/>
    <w:link w:val="BodyTextIndentChar1"/>
    <w:uiPriority w:val="99"/>
    <w:rsid w:val="00E0634C"/>
    <w:pPr>
      <w:spacing w:after="120"/>
      <w:ind w:leftChars="200" w:left="420"/>
    </w:pPr>
    <w:rPr>
      <w:rFonts w:ascii="Calibri" w:hAnsi="Calibri"/>
      <w:kern w:val="0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87F37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1"/>
    <w:basedOn w:val="DefaultParagraphFont"/>
    <w:uiPriority w:val="99"/>
    <w:semiHidden/>
    <w:rsid w:val="00E0634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8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111</Words>
  <Characters>635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dreamsummit</dc:creator>
  <cp:keywords/>
  <dc:description/>
  <cp:lastModifiedBy>Lenovo</cp:lastModifiedBy>
  <cp:revision>2</cp:revision>
  <cp:lastPrinted>2020-08-18T02:49:00Z</cp:lastPrinted>
  <dcterms:created xsi:type="dcterms:W3CDTF">2020-08-20T03:20:00Z</dcterms:created>
  <dcterms:modified xsi:type="dcterms:W3CDTF">2020-08-20T03:20:00Z</dcterms:modified>
</cp:coreProperties>
</file>